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621"/>
        <w:tblW w:w="10638" w:type="dxa"/>
        <w:tblLook w:val="01E0"/>
      </w:tblPr>
      <w:tblGrid>
        <w:gridCol w:w="2358"/>
        <w:gridCol w:w="2226"/>
        <w:gridCol w:w="1644"/>
        <w:gridCol w:w="4410"/>
      </w:tblGrid>
      <w:tr w:rsidR="0073634F" w:rsidTr="00645745">
        <w:tc>
          <w:tcPr>
            <w:tcW w:w="2358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052CB" w:rsidRPr="00B8472B" w:rsidRDefault="00D052CB" w:rsidP="00B8472B">
            <w:pPr>
              <w:pStyle w:val="TableItems"/>
              <w:framePr w:hSpace="0" w:wrap="auto" w:vAnchor="margin" w:hAnchor="text" w:xAlign="left" w:yAlign="inline"/>
            </w:pPr>
            <w:r w:rsidRPr="00B8472B">
              <w:t>Date</w:t>
            </w:r>
          </w:p>
        </w:tc>
        <w:sdt>
          <w:sdtPr>
            <w:id w:val="86861344"/>
            <w:placeholder>
              <w:docPart w:val="DefaultPlaceholder_22675703"/>
            </w:placeholder>
            <w:showingPlcHdr/>
          </w:sdtPr>
          <w:sdtContent>
            <w:tc>
              <w:tcPr>
                <w:tcW w:w="2226" w:type="dxa"/>
                <w:tcBorders>
                  <w:top w:val="single" w:sz="4" w:space="0" w:color="666633"/>
                  <w:left w:val="single" w:sz="4" w:space="0" w:color="666633"/>
                  <w:bottom w:val="single" w:sz="4" w:space="0" w:color="666633"/>
                  <w:right w:val="single" w:sz="4" w:space="0" w:color="666633"/>
                </w:tcBorders>
                <w:shd w:val="clear" w:color="auto" w:fill="FFFFFF"/>
                <w:vAlign w:val="center"/>
              </w:tcPr>
              <w:p w:rsidR="00D052CB" w:rsidRDefault="00870C55" w:rsidP="00552D53">
                <w:pPr>
                  <w:pStyle w:val="Entry"/>
                  <w:framePr w:hSpace="0" w:wrap="auto" w:vAnchor="margin" w:hAnchor="text" w:xAlign="left" w:yAlign="inline"/>
                </w:pPr>
                <w:r w:rsidRPr="00DF1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052CB" w:rsidRDefault="00D052CB" w:rsidP="0073634F">
            <w:pPr>
              <w:pStyle w:val="TableItems"/>
              <w:framePr w:hSpace="0" w:wrap="auto" w:vAnchor="margin" w:hAnchor="text" w:xAlign="left" w:yAlign="inline"/>
            </w:pPr>
            <w:r>
              <w:t>Department</w:t>
            </w:r>
          </w:p>
        </w:tc>
        <w:sdt>
          <w:sdtPr>
            <w:id w:val="86861345"/>
            <w:placeholder>
              <w:docPart w:val="DefaultPlaceholder_22675703"/>
            </w:placeholder>
            <w:showingPlcHdr/>
          </w:sdtPr>
          <w:sdtContent>
            <w:tc>
              <w:tcPr>
                <w:tcW w:w="4410" w:type="dxa"/>
                <w:tcBorders>
                  <w:top w:val="single" w:sz="4" w:space="0" w:color="666633"/>
                  <w:left w:val="single" w:sz="4" w:space="0" w:color="666633"/>
                  <w:bottom w:val="single" w:sz="4" w:space="0" w:color="666633"/>
                  <w:right w:val="single" w:sz="4" w:space="0" w:color="666633"/>
                </w:tcBorders>
                <w:shd w:val="clear" w:color="auto" w:fill="FFFFFF"/>
                <w:vAlign w:val="center"/>
              </w:tcPr>
              <w:p w:rsidR="00D052CB" w:rsidRDefault="00870C55" w:rsidP="00552D53">
                <w:pPr>
                  <w:pStyle w:val="Entry"/>
                  <w:framePr w:hSpace="0" w:wrap="auto" w:vAnchor="margin" w:hAnchor="text" w:xAlign="left" w:yAlign="inline"/>
                </w:pPr>
                <w:r w:rsidRPr="00DF1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634F" w:rsidTr="00645745">
        <w:tc>
          <w:tcPr>
            <w:tcW w:w="2358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052CB" w:rsidRPr="00B8472B" w:rsidRDefault="00D052CB" w:rsidP="006D15A6">
            <w:pPr>
              <w:pStyle w:val="TableItems"/>
              <w:framePr w:hSpace="0" w:wrap="auto" w:vAnchor="margin" w:hAnchor="text" w:xAlign="left" w:yAlign="inline"/>
            </w:pPr>
            <w:r w:rsidRPr="00B8472B">
              <w:t xml:space="preserve">Amount of </w:t>
            </w:r>
            <w:r w:rsidR="006D15A6">
              <w:t>Deposit</w:t>
            </w:r>
          </w:p>
        </w:tc>
        <w:sdt>
          <w:sdtPr>
            <w:id w:val="86861346"/>
            <w:placeholder>
              <w:docPart w:val="DefaultPlaceholder_22675703"/>
            </w:placeholder>
            <w:showingPlcHdr/>
          </w:sdtPr>
          <w:sdtContent>
            <w:tc>
              <w:tcPr>
                <w:tcW w:w="2226" w:type="dxa"/>
                <w:tcBorders>
                  <w:top w:val="single" w:sz="4" w:space="0" w:color="666633"/>
                  <w:left w:val="single" w:sz="4" w:space="0" w:color="666633"/>
                  <w:bottom w:val="single" w:sz="4" w:space="0" w:color="666633"/>
                  <w:right w:val="single" w:sz="4" w:space="0" w:color="666633"/>
                </w:tcBorders>
                <w:shd w:val="clear" w:color="auto" w:fill="FFFFFF"/>
                <w:vAlign w:val="center"/>
              </w:tcPr>
              <w:p w:rsidR="00D052CB" w:rsidRDefault="00870C55" w:rsidP="00552D53">
                <w:pPr>
                  <w:pStyle w:val="Entry"/>
                  <w:framePr w:hSpace="0" w:wrap="auto" w:vAnchor="margin" w:hAnchor="text" w:xAlign="left" w:yAlign="inline"/>
                </w:pPr>
                <w:r w:rsidRPr="00DF1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052CB" w:rsidRDefault="006D15A6" w:rsidP="0073634F">
            <w:pPr>
              <w:pStyle w:val="TableItems"/>
              <w:framePr w:hSpace="0" w:wrap="auto" w:vAnchor="margin" w:hAnchor="text" w:xAlign="left" w:yAlign="inline"/>
            </w:pPr>
            <w:r>
              <w:t>Deposited</w:t>
            </w:r>
            <w:r w:rsidR="00D052CB">
              <w:t xml:space="preserve"> By</w:t>
            </w:r>
          </w:p>
        </w:tc>
        <w:sdt>
          <w:sdtPr>
            <w:id w:val="86861347"/>
            <w:placeholder>
              <w:docPart w:val="DefaultPlaceholder_22675703"/>
            </w:placeholder>
            <w:showingPlcHdr/>
          </w:sdtPr>
          <w:sdtContent>
            <w:tc>
              <w:tcPr>
                <w:tcW w:w="4410" w:type="dxa"/>
                <w:tcBorders>
                  <w:top w:val="single" w:sz="4" w:space="0" w:color="666633"/>
                  <w:left w:val="single" w:sz="4" w:space="0" w:color="666633"/>
                  <w:bottom w:val="single" w:sz="4" w:space="0" w:color="666633"/>
                  <w:right w:val="single" w:sz="4" w:space="0" w:color="666633"/>
                </w:tcBorders>
                <w:shd w:val="clear" w:color="auto" w:fill="FFFFFF"/>
                <w:vAlign w:val="center"/>
              </w:tcPr>
              <w:p w:rsidR="00D052CB" w:rsidRDefault="00870C55" w:rsidP="00552D53">
                <w:pPr>
                  <w:pStyle w:val="Entry"/>
                  <w:framePr w:hSpace="0" w:wrap="auto" w:vAnchor="margin" w:hAnchor="text" w:xAlign="left" w:yAlign="inline"/>
                </w:pPr>
                <w:r w:rsidRPr="00DF1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634F" w:rsidTr="006D15A6">
        <w:trPr>
          <w:trHeight w:hRule="exact" w:val="72"/>
        </w:trPr>
        <w:tc>
          <w:tcPr>
            <w:tcW w:w="10638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:rsidR="0073634F" w:rsidRDefault="0073634F" w:rsidP="00D052CB"/>
        </w:tc>
      </w:tr>
      <w:tr w:rsidR="0073634F" w:rsidTr="00645745">
        <w:trPr>
          <w:trHeight w:hRule="exact" w:val="1792"/>
        </w:trPr>
        <w:tc>
          <w:tcPr>
            <w:tcW w:w="2358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645745" w:rsidRDefault="0073634F" w:rsidP="006D15A6">
            <w:pPr>
              <w:pStyle w:val="TableItems"/>
              <w:framePr w:hSpace="0" w:wrap="auto" w:vAnchor="margin" w:hAnchor="text" w:xAlign="left" w:yAlign="inline"/>
            </w:pPr>
            <w:r>
              <w:t>Description of</w:t>
            </w:r>
            <w:r w:rsidR="00645745">
              <w:t xml:space="preserve"> </w:t>
            </w:r>
            <w:r w:rsidR="006D15A6">
              <w:t>Deposit</w:t>
            </w:r>
          </w:p>
          <w:p w:rsidR="0073634F" w:rsidRPr="00A9018A" w:rsidRDefault="00645745" w:rsidP="00645745">
            <w:pPr>
              <w:pStyle w:val="TableItems"/>
              <w:framePr w:hSpace="0" w:wrap="auto" w:vAnchor="margin" w:hAnchor="text" w:xAlign="left" w:yAlign="inline"/>
              <w:jc w:val="center"/>
              <w:rPr>
                <w:i/>
                <w:sz w:val="16"/>
                <w:szCs w:val="16"/>
              </w:rPr>
            </w:pPr>
            <w:r w:rsidRPr="00A9018A">
              <w:rPr>
                <w:i/>
                <w:sz w:val="16"/>
                <w:szCs w:val="16"/>
              </w:rPr>
              <w:t>(to be included in General Ledger detail)</w:t>
            </w:r>
          </w:p>
        </w:tc>
        <w:sdt>
          <w:sdtPr>
            <w:id w:val="86861348"/>
            <w:placeholder>
              <w:docPart w:val="DefaultPlaceholder_22675703"/>
            </w:placeholder>
            <w:showingPlcHdr/>
          </w:sdtPr>
          <w:sdtContent>
            <w:tc>
              <w:tcPr>
                <w:tcW w:w="8280" w:type="dxa"/>
                <w:gridSpan w:val="3"/>
                <w:tcBorders>
                  <w:top w:val="single" w:sz="4" w:space="0" w:color="666633"/>
                  <w:left w:val="single" w:sz="4" w:space="0" w:color="666633"/>
                  <w:bottom w:val="single" w:sz="4" w:space="0" w:color="666633"/>
                  <w:right w:val="single" w:sz="4" w:space="0" w:color="666633"/>
                </w:tcBorders>
                <w:shd w:val="clear" w:color="auto" w:fill="FFFFFF"/>
                <w:vAlign w:val="center"/>
              </w:tcPr>
              <w:p w:rsidR="0073634F" w:rsidRDefault="00870C55" w:rsidP="00552D53">
                <w:pPr>
                  <w:pStyle w:val="Entry"/>
                  <w:framePr w:hSpace="0" w:wrap="auto" w:vAnchor="margin" w:hAnchor="text" w:xAlign="left" w:yAlign="inline"/>
                </w:pPr>
                <w:r w:rsidRPr="00DF1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634F" w:rsidTr="006D15A6">
        <w:trPr>
          <w:trHeight w:hRule="exact" w:val="72"/>
        </w:trPr>
        <w:tc>
          <w:tcPr>
            <w:tcW w:w="10638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:rsidR="0073634F" w:rsidRDefault="0073634F" w:rsidP="00D052CB"/>
        </w:tc>
      </w:tr>
      <w:tr w:rsidR="00870C55" w:rsidTr="00E13F55">
        <w:trPr>
          <w:trHeight w:val="713"/>
        </w:trPr>
        <w:tc>
          <w:tcPr>
            <w:tcW w:w="2358" w:type="dxa"/>
            <w:vMerge w:val="restart"/>
            <w:tcBorders>
              <w:top w:val="single" w:sz="4" w:space="0" w:color="666633"/>
              <w:left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870C55" w:rsidRDefault="00870C55" w:rsidP="00D052CB">
            <w:pPr>
              <w:pStyle w:val="TableItems"/>
              <w:framePr w:hSpace="0" w:wrap="auto" w:vAnchor="margin" w:hAnchor="text" w:xAlign="left" w:yAlign="inline"/>
            </w:pPr>
            <w:r>
              <w:t>Account Number(s)</w:t>
            </w:r>
          </w:p>
          <w:p w:rsidR="00870C55" w:rsidRPr="001A52A7" w:rsidRDefault="00870C55" w:rsidP="00D052CB">
            <w:pPr>
              <w:pStyle w:val="TableItems"/>
              <w:framePr w:hSpace="0" w:wrap="auto" w:vAnchor="margin" w:hAnchor="text" w:xAlign="left" w:yAlign="inline"/>
              <w:rPr>
                <w:i/>
                <w:sz w:val="16"/>
                <w:szCs w:val="16"/>
              </w:rPr>
            </w:pPr>
            <w:r w:rsidRPr="001A52A7">
              <w:rPr>
                <w:i/>
                <w:sz w:val="16"/>
                <w:szCs w:val="16"/>
              </w:rPr>
              <w:t>(if needed, contact x4718 for assistance)</w:t>
            </w:r>
          </w:p>
        </w:tc>
        <w:sdt>
          <w:sdtPr>
            <w:id w:val="86861349"/>
            <w:placeholder>
              <w:docPart w:val="870359F8378546578372E32554098521"/>
            </w:placeholder>
            <w:showingPlcHdr/>
          </w:sdtPr>
          <w:sdtContent>
            <w:tc>
              <w:tcPr>
                <w:tcW w:w="2226" w:type="dxa"/>
                <w:vMerge w:val="restart"/>
                <w:tcBorders>
                  <w:top w:val="single" w:sz="4" w:space="0" w:color="666633"/>
                  <w:left w:val="single" w:sz="4" w:space="0" w:color="666633"/>
                  <w:right w:val="nil"/>
                </w:tcBorders>
                <w:shd w:val="clear" w:color="auto" w:fill="FFFFFF"/>
                <w:vAlign w:val="center"/>
              </w:tcPr>
              <w:p w:rsidR="00870C55" w:rsidRDefault="00870C55" w:rsidP="00645745">
                <w:pPr>
                  <w:pStyle w:val="Entry"/>
                  <w:framePr w:hSpace="0" w:wrap="auto" w:vAnchor="margin" w:hAnchor="text" w:xAlign="left" w:yAlign="inline"/>
                </w:pPr>
                <w:r w:rsidRPr="00DF1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vMerge w:val="restart"/>
            <w:tcBorders>
              <w:top w:val="single" w:sz="4" w:space="0" w:color="666633"/>
              <w:left w:val="nil"/>
              <w:right w:val="single" w:sz="4" w:space="0" w:color="666633"/>
            </w:tcBorders>
            <w:shd w:val="clear" w:color="auto" w:fill="FFFFFF"/>
            <w:vAlign w:val="center"/>
          </w:tcPr>
          <w:p w:rsidR="00870C55" w:rsidRDefault="00870C55" w:rsidP="00D052CB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4410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870C55" w:rsidRPr="00A9018A" w:rsidRDefault="00870C55" w:rsidP="00A9018A">
            <w:pPr>
              <w:pStyle w:val="Entry"/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A9018A">
              <w:rPr>
                <w:b/>
              </w:rPr>
              <w:t>Approved By</w:t>
            </w:r>
            <w:r>
              <w:rPr>
                <w:b/>
              </w:rPr>
              <w:t xml:space="preserve"> (Department)</w:t>
            </w:r>
          </w:p>
          <w:p w:rsidR="00870C55" w:rsidRDefault="00870C55" w:rsidP="00552D53">
            <w:pPr>
              <w:pStyle w:val="Entry"/>
              <w:framePr w:hSpace="0" w:wrap="auto" w:vAnchor="margin" w:hAnchor="text" w:xAlign="left" w:yAlign="inline"/>
            </w:pPr>
          </w:p>
          <w:p w:rsidR="00870C55" w:rsidRDefault="00870C55" w:rsidP="00552D53">
            <w:pPr>
              <w:pStyle w:val="Entry"/>
              <w:framePr w:hSpace="0" w:wrap="auto" w:vAnchor="margin" w:hAnchor="text" w:xAlign="left" w:yAlign="inline"/>
            </w:pPr>
          </w:p>
          <w:p w:rsidR="00870C55" w:rsidRDefault="00870C55" w:rsidP="00552D53">
            <w:pPr>
              <w:pStyle w:val="Entry"/>
              <w:framePr w:hSpace="0" w:wrap="auto" w:vAnchor="margin" w:hAnchor="text" w:xAlign="left" w:yAlign="inline"/>
            </w:pPr>
          </w:p>
        </w:tc>
      </w:tr>
      <w:tr w:rsidR="00870C55" w:rsidTr="00E13F55">
        <w:trPr>
          <w:trHeight w:val="712"/>
        </w:trPr>
        <w:tc>
          <w:tcPr>
            <w:tcW w:w="2358" w:type="dxa"/>
            <w:vMerge/>
            <w:tcBorders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870C55" w:rsidRDefault="00870C55" w:rsidP="00D052CB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2226" w:type="dxa"/>
            <w:vMerge/>
            <w:tcBorders>
              <w:left w:val="single" w:sz="4" w:space="0" w:color="666633"/>
              <w:bottom w:val="single" w:sz="4" w:space="0" w:color="666633"/>
              <w:right w:val="nil"/>
            </w:tcBorders>
            <w:shd w:val="clear" w:color="auto" w:fill="FFFFFF"/>
            <w:vAlign w:val="center"/>
          </w:tcPr>
          <w:p w:rsidR="00870C55" w:rsidRDefault="00870C55" w:rsidP="00645745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870C55" w:rsidRDefault="00870C55" w:rsidP="00D052CB">
            <w:pPr>
              <w:pStyle w:val="TableItems"/>
              <w:framePr w:hSpace="0" w:wrap="auto" w:vAnchor="margin" w:hAnchor="text" w:xAlign="left" w:yAlign="inline"/>
            </w:pPr>
          </w:p>
        </w:tc>
        <w:sdt>
          <w:sdtPr>
            <w:rPr>
              <w:b/>
            </w:rPr>
            <w:id w:val="86861373"/>
            <w:placeholder>
              <w:docPart w:val="DefaultPlaceholder_22675703"/>
            </w:placeholder>
            <w:showingPlcHdr/>
          </w:sdtPr>
          <w:sdtContent>
            <w:tc>
              <w:tcPr>
                <w:tcW w:w="4410" w:type="dxa"/>
                <w:tcBorders>
                  <w:top w:val="single" w:sz="4" w:space="0" w:color="666633"/>
                  <w:left w:val="single" w:sz="4" w:space="0" w:color="666633"/>
                  <w:bottom w:val="single" w:sz="4" w:space="0" w:color="666633"/>
                  <w:right w:val="single" w:sz="4" w:space="0" w:color="666633"/>
                </w:tcBorders>
                <w:shd w:val="clear" w:color="auto" w:fill="FFFFFF"/>
                <w:vAlign w:val="center"/>
              </w:tcPr>
              <w:p w:rsidR="00870C55" w:rsidRPr="00A9018A" w:rsidRDefault="00870C55" w:rsidP="00A9018A">
                <w:pPr>
                  <w:pStyle w:val="Entry"/>
                  <w:framePr w:hSpace="0" w:wrap="auto" w:vAnchor="margin" w:hAnchor="text" w:xAlign="left" w:yAlign="inline"/>
                  <w:jc w:val="center"/>
                  <w:rPr>
                    <w:b/>
                  </w:rPr>
                </w:pPr>
                <w:r w:rsidRPr="00DF14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52CB" w:rsidTr="00645745">
        <w:trPr>
          <w:trHeight w:hRule="exact" w:val="648"/>
        </w:trPr>
        <w:tc>
          <w:tcPr>
            <w:tcW w:w="2358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052CB" w:rsidRDefault="001A52A7" w:rsidP="00D052CB">
            <w:pPr>
              <w:pStyle w:val="TableItems"/>
              <w:framePr w:hSpace="0" w:wrap="auto" w:vAnchor="margin" w:hAnchor="text" w:xAlign="left" w:yAlign="inline"/>
            </w:pPr>
            <w:r>
              <w:t xml:space="preserve">Departmental </w:t>
            </w:r>
            <w:r w:rsidR="00D052CB">
              <w:t>Signature</w:t>
            </w:r>
          </w:p>
        </w:tc>
        <w:tc>
          <w:tcPr>
            <w:tcW w:w="8280" w:type="dxa"/>
            <w:gridSpan w:val="3"/>
            <w:tcBorders>
              <w:top w:val="single" w:sz="4" w:space="0" w:color="666633"/>
              <w:left w:val="single" w:sz="4" w:space="0" w:color="666633"/>
              <w:bottom w:val="dashSmallGap" w:sz="4" w:space="0" w:color="auto"/>
              <w:right w:val="single" w:sz="4" w:space="0" w:color="666633"/>
            </w:tcBorders>
            <w:shd w:val="clear" w:color="auto" w:fill="FFFFFF"/>
            <w:vAlign w:val="center"/>
          </w:tcPr>
          <w:p w:rsidR="00D052CB" w:rsidRDefault="00D052CB" w:rsidP="00552D53">
            <w:pPr>
              <w:pStyle w:val="Entry"/>
              <w:framePr w:hSpace="0" w:wrap="auto" w:vAnchor="margin" w:hAnchor="text" w:xAlign="left" w:yAlign="inline"/>
            </w:pPr>
          </w:p>
        </w:tc>
      </w:tr>
      <w:tr w:rsidR="0073634F" w:rsidTr="007A52AF">
        <w:trPr>
          <w:trHeight w:hRule="exact" w:val="442"/>
        </w:trPr>
        <w:tc>
          <w:tcPr>
            <w:tcW w:w="10638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:rsidR="0073634F" w:rsidRDefault="007A52AF" w:rsidP="00D052CB">
            <w:r>
              <w:t>Business Office Use Only</w:t>
            </w:r>
            <w:r w:rsidR="00974B62">
              <w:t xml:space="preserve"> (Cash only)</w:t>
            </w:r>
          </w:p>
        </w:tc>
      </w:tr>
      <w:tr w:rsidR="0073634F" w:rsidTr="00645745">
        <w:tc>
          <w:tcPr>
            <w:tcW w:w="2358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052CB" w:rsidRDefault="00D052CB" w:rsidP="00D052CB">
            <w:pPr>
              <w:pStyle w:val="TableItems"/>
              <w:framePr w:hSpace="0" w:wrap="auto" w:vAnchor="margin" w:hAnchor="text" w:xAlign="left" w:yAlign="inline"/>
            </w:pPr>
            <w:r>
              <w:t>Amount Approved</w:t>
            </w:r>
          </w:p>
        </w:tc>
        <w:tc>
          <w:tcPr>
            <w:tcW w:w="2226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052CB" w:rsidRDefault="00D052CB" w:rsidP="00552D53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1644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052CB" w:rsidRDefault="00D052CB" w:rsidP="00D052CB">
            <w:pPr>
              <w:pStyle w:val="TableItems"/>
              <w:framePr w:hSpace="0" w:wrap="auto" w:vAnchor="margin" w:hAnchor="text" w:xAlign="left" w:yAlign="inline"/>
            </w:pPr>
            <w:r>
              <w:t>Received By</w:t>
            </w:r>
          </w:p>
        </w:tc>
        <w:tc>
          <w:tcPr>
            <w:tcW w:w="4410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052CB" w:rsidRDefault="00D052CB" w:rsidP="00552D53">
            <w:pPr>
              <w:pStyle w:val="Entry"/>
              <w:framePr w:hSpace="0" w:wrap="auto" w:vAnchor="margin" w:hAnchor="text" w:xAlign="left" w:yAlign="inline"/>
            </w:pPr>
          </w:p>
        </w:tc>
      </w:tr>
      <w:tr w:rsidR="00D052CB" w:rsidTr="00645745">
        <w:trPr>
          <w:trHeight w:val="648"/>
        </w:trPr>
        <w:tc>
          <w:tcPr>
            <w:tcW w:w="2358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D052CB" w:rsidRDefault="001A52A7" w:rsidP="001A52A7">
            <w:pPr>
              <w:pStyle w:val="TableItems"/>
              <w:framePr w:hSpace="0" w:wrap="auto" w:vAnchor="margin" w:hAnchor="text" w:xAlign="left" w:yAlign="inline"/>
            </w:pPr>
            <w:r>
              <w:t xml:space="preserve">Business Office </w:t>
            </w:r>
            <w:r w:rsidR="00D052CB">
              <w:t>Signature</w:t>
            </w:r>
          </w:p>
        </w:tc>
        <w:tc>
          <w:tcPr>
            <w:tcW w:w="8280" w:type="dxa"/>
            <w:gridSpan w:val="3"/>
            <w:tcBorders>
              <w:top w:val="single" w:sz="4" w:space="0" w:color="666633"/>
              <w:left w:val="single" w:sz="4" w:space="0" w:color="666633"/>
              <w:bottom w:val="dashSmallGap" w:sz="4" w:space="0" w:color="auto"/>
              <w:right w:val="single" w:sz="4" w:space="0" w:color="666633"/>
            </w:tcBorders>
            <w:shd w:val="clear" w:color="auto" w:fill="FFFFFF"/>
            <w:vAlign w:val="center"/>
          </w:tcPr>
          <w:p w:rsidR="00D052CB" w:rsidRDefault="0086547C" w:rsidP="00552D53">
            <w:pPr>
              <w:pStyle w:val="Entry"/>
              <w:framePr w:hSpace="0" w:wrap="auto" w:vAnchor="margin" w:hAnchor="text" w:xAlign="left" w:yAlign="inline"/>
            </w:pPr>
            <w:r>
              <w:t xml:space="preserve">                                                             RECEIPT NUMBER </w:t>
            </w:r>
          </w:p>
        </w:tc>
      </w:tr>
    </w:tbl>
    <w:p w:rsidR="00D67844" w:rsidRDefault="003E165D" w:rsidP="00552D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in;margin-top:24pt;width:468pt;height:83.65pt;z-index:251658240;mso-position-horizontal-relative:page;mso-position-vertical-relative:page" filled="f" stroked="f">
            <v:textbox style="mso-next-textbox:#_x0000_s1029">
              <w:txbxContent>
                <w:p w:rsidR="0076799B" w:rsidRPr="0076799B" w:rsidRDefault="0076799B" w:rsidP="0015057D">
                  <w:pPr>
                    <w:pStyle w:val="Heading1"/>
                    <w:rPr>
                      <w:sz w:val="36"/>
                      <w:szCs w:val="36"/>
                    </w:rPr>
                  </w:pPr>
                  <w:r w:rsidRPr="0076799B">
                    <w:rPr>
                      <w:sz w:val="36"/>
                      <w:szCs w:val="36"/>
                    </w:rPr>
                    <w:t>Trinity Christian College</w:t>
                  </w:r>
                </w:p>
                <w:p w:rsidR="0015057D" w:rsidRDefault="006D15A6" w:rsidP="0015057D">
                  <w:pPr>
                    <w:pStyle w:val="Heading1"/>
                  </w:pPr>
                  <w:r>
                    <w:t>Business Office Deposit</w:t>
                  </w:r>
                  <w:r w:rsidR="0015057D">
                    <w:t xml:space="preserve"> </w:t>
                  </w:r>
                  <w:r>
                    <w:t>Form</w:t>
                  </w:r>
                </w:p>
                <w:p w:rsidR="0015057D" w:rsidRPr="0015057D" w:rsidRDefault="0015057D" w:rsidP="00552D53">
                  <w:r>
                    <w:t xml:space="preserve">Note: </w:t>
                  </w:r>
                  <w:r w:rsidR="006D15A6">
                    <w:t xml:space="preserve">A receipt </w:t>
                  </w:r>
                  <w:r w:rsidR="007A52AF">
                    <w:t>is required to be given for</w:t>
                  </w:r>
                  <w:r w:rsidR="006D15A6">
                    <w:t xml:space="preserve"> all </w:t>
                  </w:r>
                  <w:r w:rsidR="00974B62">
                    <w:t xml:space="preserve">cash </w:t>
                  </w:r>
                  <w:r w:rsidR="006D15A6">
                    <w:t>deposited at the time of deposit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26" style="position:absolute;left:0;text-align:left;margin-left:22.5pt;margin-top:121.1pt;width:569.25pt;height:365.65pt;z-index:-251659264;mso-position-horizontal-relative:page;mso-position-vertical-relative:page" coordorigin="1440,2340" coordsize="9360,5040">
            <v:rect id="_x0000_s1027" style="position:absolute;left:1440;top:2340;width:9360;height:5040" fillcolor="#f0ebdc" strokecolor="#900" strokeweight="1pt"/>
            <v:rect id="_x0000_s1028" style="position:absolute;left:1620;top:2530;width:9000;height:4680;mso-position-horizontal:center" fillcolor="#f0ebdc" strokecolor="#900" strokeweight="1pt">
              <v:stroke dashstyle="1 1" endcap="round"/>
            </v:rect>
            <w10:wrap anchorx="page" anchory="page"/>
          </v:group>
        </w:pict>
      </w:r>
    </w:p>
    <w:sectPr w:rsidR="00D67844" w:rsidSect="0015057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K55u37ARxiUy2vrG3uEeI9/JFZo=" w:salt="o5MAwQxa5iteU9lqd1gS2g=="/>
  <w:defaultTabStop w:val="720"/>
  <w:noPunctuationKerning/>
  <w:characterSpacingControl w:val="doNotCompress"/>
  <w:compat/>
  <w:rsids>
    <w:rsidRoot w:val="006D15A6"/>
    <w:rsid w:val="00014E45"/>
    <w:rsid w:val="0003019B"/>
    <w:rsid w:val="000A37D3"/>
    <w:rsid w:val="001303FA"/>
    <w:rsid w:val="0015057D"/>
    <w:rsid w:val="001A52A7"/>
    <w:rsid w:val="001D5F65"/>
    <w:rsid w:val="00324F1D"/>
    <w:rsid w:val="003610B9"/>
    <w:rsid w:val="003E165D"/>
    <w:rsid w:val="00476B6D"/>
    <w:rsid w:val="005134F4"/>
    <w:rsid w:val="00552D53"/>
    <w:rsid w:val="005B064D"/>
    <w:rsid w:val="00645745"/>
    <w:rsid w:val="006A077D"/>
    <w:rsid w:val="006D03DC"/>
    <w:rsid w:val="006D15A6"/>
    <w:rsid w:val="0073634F"/>
    <w:rsid w:val="0076799B"/>
    <w:rsid w:val="007A52AF"/>
    <w:rsid w:val="00825960"/>
    <w:rsid w:val="0086547C"/>
    <w:rsid w:val="00870C55"/>
    <w:rsid w:val="00873AA1"/>
    <w:rsid w:val="008C7E74"/>
    <w:rsid w:val="009017AF"/>
    <w:rsid w:val="00974B62"/>
    <w:rsid w:val="00A9018A"/>
    <w:rsid w:val="00AA578E"/>
    <w:rsid w:val="00B564D5"/>
    <w:rsid w:val="00B8472B"/>
    <w:rsid w:val="00D052CB"/>
    <w:rsid w:val="00D67844"/>
    <w:rsid w:val="00F66491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00,#f0eb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53"/>
    <w:pPr>
      <w:jc w:val="center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825960"/>
    <w:pPr>
      <w:keepNext/>
      <w:spacing w:before="120" w:after="120"/>
      <w:outlineLvl w:val="0"/>
    </w:pPr>
    <w:rPr>
      <w:rFonts w:cs="Arial"/>
      <w:bCs/>
      <w:color w:val="99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Items">
    <w:name w:val="TableItems"/>
    <w:basedOn w:val="Normal"/>
    <w:rsid w:val="005134F4"/>
    <w:pPr>
      <w:framePr w:hSpace="180" w:wrap="around" w:vAnchor="text" w:hAnchor="page" w:x="2053" w:y="2361"/>
      <w:spacing w:before="60" w:after="60"/>
      <w:jc w:val="left"/>
    </w:pPr>
    <w:rPr>
      <w:b/>
      <w:color w:val="000000"/>
      <w:spacing w:val="4"/>
      <w:sz w:val="18"/>
      <w:szCs w:val="18"/>
    </w:rPr>
  </w:style>
  <w:style w:type="paragraph" w:customStyle="1" w:styleId="Entry">
    <w:name w:val="Entry"/>
    <w:basedOn w:val="Normal"/>
    <w:rsid w:val="00552D53"/>
    <w:pPr>
      <w:framePr w:hSpace="180" w:wrap="around" w:vAnchor="text" w:hAnchor="margin" w:xAlign="center" w:y="1621"/>
      <w:spacing w:before="60" w:after="60"/>
      <w:jc w:val="left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7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0C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loedman\Application%20Data\Microsoft\Templates\Petty%20cash%20reimbursement%20reques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FAD4-80B4-4A0A-BBE6-698617EC9E94}"/>
      </w:docPartPr>
      <w:docPartBody>
        <w:p w:rsidR="004D19E3" w:rsidRDefault="001C748D">
          <w:r w:rsidRPr="00DF144F">
            <w:rPr>
              <w:rStyle w:val="PlaceholderText"/>
            </w:rPr>
            <w:t>Click here to enter text.</w:t>
          </w:r>
        </w:p>
      </w:docPartBody>
    </w:docPart>
    <w:docPart>
      <w:docPartPr>
        <w:name w:val="870359F8378546578372E3255409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0B33-A129-4D61-9B4A-321979B70C10}"/>
      </w:docPartPr>
      <w:docPartBody>
        <w:p w:rsidR="004D19E3" w:rsidRDefault="001C748D" w:rsidP="001C748D">
          <w:pPr>
            <w:pStyle w:val="870359F8378546578372E32554098521"/>
          </w:pPr>
          <w:r w:rsidRPr="00DF14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748D"/>
    <w:rsid w:val="001C748D"/>
    <w:rsid w:val="004D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D1B5F58AA4E28A937C54FFF7B3887">
    <w:name w:val="2C1D1B5F58AA4E28A937C54FFF7B3887"/>
    <w:rsid w:val="001C748D"/>
  </w:style>
  <w:style w:type="character" w:styleId="PlaceholderText">
    <w:name w:val="Placeholder Text"/>
    <w:basedOn w:val="DefaultParagraphFont"/>
    <w:uiPriority w:val="99"/>
    <w:semiHidden/>
    <w:rsid w:val="001C748D"/>
    <w:rPr>
      <w:color w:val="808080"/>
    </w:rPr>
  </w:style>
  <w:style w:type="paragraph" w:customStyle="1" w:styleId="FF2414E2534047AEA080BCB894BAC164">
    <w:name w:val="FF2414E2534047AEA080BCB894BAC164"/>
    <w:rsid w:val="001C748D"/>
  </w:style>
  <w:style w:type="paragraph" w:customStyle="1" w:styleId="5755AF374F5343F49C0CC905FA65DB03">
    <w:name w:val="5755AF374F5343F49C0CC905FA65DB03"/>
    <w:rsid w:val="001C748D"/>
  </w:style>
  <w:style w:type="paragraph" w:customStyle="1" w:styleId="38258451CFE64CC3867F0CE9C34C90F0">
    <w:name w:val="38258451CFE64CC3867F0CE9C34C90F0"/>
    <w:rsid w:val="001C748D"/>
  </w:style>
  <w:style w:type="paragraph" w:customStyle="1" w:styleId="870359F8378546578372E32554098521">
    <w:name w:val="870359F8378546578372E32554098521"/>
    <w:rsid w:val="001C74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4791-5874-4616-9B72-B416AEDB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Petty cash reimbursement request.dot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Tom_Vloedman</dc:creator>
  <cp:keywords/>
  <dc:description/>
  <cp:lastModifiedBy>Diane Brunsting</cp:lastModifiedBy>
  <cp:revision>2</cp:revision>
  <cp:lastPrinted>2008-01-29T15:54:00Z</cp:lastPrinted>
  <dcterms:created xsi:type="dcterms:W3CDTF">2009-01-29T21:52:00Z</dcterms:created>
  <dcterms:modified xsi:type="dcterms:W3CDTF">2009-01-29T21:52:00Z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TC010327701033</vt:lpwstr>
  </property>
</Properties>
</file>